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FB71" w14:textId="77777777" w:rsidR="00BF5C1B" w:rsidRDefault="00BF5C1B" w:rsidP="00DC0E6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04CE9CD" w14:textId="324DD8E8" w:rsidR="00FC2B68" w:rsidRDefault="00EF3BA6" w:rsidP="00DC0E6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Al </w:t>
      </w:r>
      <w:r w:rsidR="00E817F0">
        <w:rPr>
          <w:rFonts w:ascii="Times New Roman" w:hAnsi="Times New Roman"/>
          <w:sz w:val="24"/>
          <w:szCs w:val="24"/>
        </w:rPr>
        <w:t>Sindaco Comune di Eboli</w:t>
      </w:r>
    </w:p>
    <w:p w14:paraId="21FF61E1" w14:textId="77777777" w:rsidR="00DC0E6E" w:rsidRDefault="00DC0E6E" w:rsidP="00DC0E6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1B2118C" w14:textId="65589C23" w:rsidR="00E817F0" w:rsidRDefault="00EF3BA6" w:rsidP="00EF3BA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2B68">
        <w:rPr>
          <w:rFonts w:ascii="Times New Roman" w:hAnsi="Times New Roman"/>
          <w:sz w:val="24"/>
          <w:szCs w:val="24"/>
        </w:rPr>
        <w:t xml:space="preserve"> </w:t>
      </w:r>
      <w:r w:rsidRPr="00FC2B68">
        <w:rPr>
          <w:rFonts w:ascii="Times New Roman" w:hAnsi="Times New Roman"/>
          <w:b/>
          <w:sz w:val="24"/>
          <w:szCs w:val="24"/>
        </w:rPr>
        <w:t xml:space="preserve">Oggetto: Candidatura a </w:t>
      </w:r>
      <w:r w:rsidR="00D347DF">
        <w:rPr>
          <w:rFonts w:ascii="Times New Roman" w:hAnsi="Times New Roman"/>
          <w:b/>
          <w:sz w:val="24"/>
          <w:szCs w:val="24"/>
        </w:rPr>
        <w:t>Coordinatore</w:t>
      </w:r>
      <w:r w:rsidRPr="00FC2B68">
        <w:rPr>
          <w:rFonts w:ascii="Times New Roman" w:hAnsi="Times New Roman"/>
          <w:b/>
          <w:sz w:val="24"/>
          <w:szCs w:val="24"/>
        </w:rPr>
        <w:t xml:space="preserve"> del Forum dei Giovani di </w:t>
      </w:r>
      <w:r w:rsidR="00E817F0">
        <w:rPr>
          <w:rFonts w:ascii="Times New Roman" w:hAnsi="Times New Roman"/>
          <w:b/>
          <w:sz w:val="24"/>
          <w:szCs w:val="24"/>
        </w:rPr>
        <w:t>Eboli</w:t>
      </w:r>
    </w:p>
    <w:p w14:paraId="67580AEA" w14:textId="77777777" w:rsidR="00EF3BA6" w:rsidRP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Il/la sottoscritt____________________________________________________________________ </w:t>
      </w:r>
    </w:p>
    <w:p w14:paraId="37A791CB" w14:textId="77777777" w:rsid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nat_a___________________________________________________________________________</w:t>
      </w:r>
    </w:p>
    <w:p w14:paraId="3290E9F8" w14:textId="3DBA5D49" w:rsid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Il ____________________e reside</w:t>
      </w:r>
      <w:r w:rsidR="00972122" w:rsidRPr="00FC2B68">
        <w:rPr>
          <w:rFonts w:ascii="Times New Roman" w:hAnsi="Times New Roman"/>
          <w:sz w:val="24"/>
          <w:szCs w:val="24"/>
        </w:rPr>
        <w:t xml:space="preserve">nte in </w:t>
      </w:r>
      <w:r w:rsidR="00E817F0">
        <w:rPr>
          <w:rFonts w:ascii="Times New Roman" w:hAnsi="Times New Roman"/>
          <w:sz w:val="24"/>
          <w:szCs w:val="24"/>
        </w:rPr>
        <w:t>Eboli</w:t>
      </w:r>
      <w:r w:rsidR="00972122" w:rsidRPr="00FC2B68">
        <w:rPr>
          <w:rFonts w:ascii="Times New Roman" w:hAnsi="Times New Roman"/>
          <w:sz w:val="24"/>
          <w:szCs w:val="24"/>
        </w:rPr>
        <w:t xml:space="preserve"> alla  via/</w:t>
      </w:r>
      <w:r w:rsidRPr="00FC2B68">
        <w:rPr>
          <w:rFonts w:ascii="Times New Roman" w:hAnsi="Times New Roman"/>
          <w:sz w:val="24"/>
          <w:szCs w:val="24"/>
        </w:rPr>
        <w:t>p.zza_</w:t>
      </w:r>
      <w:r w:rsidR="00DC0E6E">
        <w:rPr>
          <w:rFonts w:ascii="Times New Roman" w:hAnsi="Times New Roman"/>
          <w:sz w:val="24"/>
          <w:szCs w:val="24"/>
        </w:rPr>
        <w:t>__________</w:t>
      </w:r>
      <w:r w:rsidRPr="00FC2B68">
        <w:rPr>
          <w:rFonts w:ascii="Times New Roman" w:hAnsi="Times New Roman"/>
          <w:sz w:val="24"/>
          <w:szCs w:val="24"/>
        </w:rPr>
        <w:t>_____________</w:t>
      </w:r>
      <w:r w:rsidR="00972122" w:rsidRPr="00FC2B68">
        <w:rPr>
          <w:rFonts w:ascii="Times New Roman" w:hAnsi="Times New Roman"/>
          <w:sz w:val="24"/>
          <w:szCs w:val="24"/>
        </w:rPr>
        <w:t>_______</w:t>
      </w:r>
      <w:r w:rsidRPr="00FC2B68">
        <w:rPr>
          <w:rFonts w:ascii="Times New Roman" w:hAnsi="Times New Roman"/>
          <w:sz w:val="24"/>
          <w:szCs w:val="24"/>
        </w:rPr>
        <w:t xml:space="preserve"> </w:t>
      </w:r>
    </w:p>
    <w:p w14:paraId="29E29252" w14:textId="350C3454" w:rsidR="00BF5C1B" w:rsidRPr="00BF5C1B" w:rsidRDefault="00EF3BA6" w:rsidP="00BF5C1B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Tel</w:t>
      </w:r>
      <w:r w:rsidR="00972122" w:rsidRPr="00FC2B68">
        <w:rPr>
          <w:rFonts w:ascii="Times New Roman" w:hAnsi="Times New Roman"/>
          <w:sz w:val="24"/>
          <w:szCs w:val="24"/>
        </w:rPr>
        <w:t>.</w:t>
      </w:r>
      <w:r w:rsidRPr="00FC2B68">
        <w:rPr>
          <w:rFonts w:ascii="Times New Roman" w:hAnsi="Times New Roman"/>
          <w:sz w:val="24"/>
          <w:szCs w:val="24"/>
        </w:rPr>
        <w:t>_________</w:t>
      </w:r>
      <w:r w:rsidR="004E0437">
        <w:rPr>
          <w:rFonts w:ascii="Times New Roman" w:hAnsi="Times New Roman"/>
          <w:sz w:val="24"/>
          <w:szCs w:val="24"/>
        </w:rPr>
        <w:t>______________________e</w:t>
      </w:r>
      <w:r w:rsidR="00FC2B68">
        <w:rPr>
          <w:rFonts w:ascii="Times New Roman" w:hAnsi="Times New Roman"/>
          <w:sz w:val="24"/>
          <w:szCs w:val="24"/>
        </w:rPr>
        <w:t>-</w:t>
      </w:r>
      <w:r w:rsidRPr="00FC2B68">
        <w:rPr>
          <w:rFonts w:ascii="Times New Roman" w:hAnsi="Times New Roman"/>
          <w:sz w:val="24"/>
          <w:szCs w:val="24"/>
        </w:rPr>
        <w:t xml:space="preserve">mail_________________________________________ </w:t>
      </w:r>
    </w:p>
    <w:p w14:paraId="6F043138" w14:textId="14A570BC" w:rsidR="00EF3BA6" w:rsidRPr="00FC2B68" w:rsidRDefault="00EF3BA6" w:rsidP="00FC2B68">
      <w:pPr>
        <w:jc w:val="center"/>
        <w:rPr>
          <w:rFonts w:ascii="Times New Roman" w:hAnsi="Times New Roman"/>
          <w:b/>
          <w:sz w:val="24"/>
          <w:szCs w:val="24"/>
        </w:rPr>
      </w:pPr>
      <w:r w:rsidRPr="00FC2B68">
        <w:rPr>
          <w:rFonts w:ascii="Times New Roman" w:hAnsi="Times New Roman"/>
          <w:b/>
          <w:sz w:val="24"/>
          <w:szCs w:val="24"/>
        </w:rPr>
        <w:t>DICHIARA</w:t>
      </w:r>
    </w:p>
    <w:p w14:paraId="0EE1215D" w14:textId="77777777" w:rsidR="008F7542" w:rsidRDefault="00EF3BA6" w:rsidP="008F7542">
      <w:pPr>
        <w:jc w:val="both"/>
        <w:rPr>
          <w:sz w:val="20"/>
        </w:rPr>
      </w:pPr>
      <w:r w:rsidRPr="00FC2B68">
        <w:rPr>
          <w:rFonts w:ascii="Times New Roman" w:hAnsi="Times New Roman"/>
          <w:sz w:val="24"/>
          <w:szCs w:val="24"/>
        </w:rPr>
        <w:t xml:space="preserve"> di aver letto e di accettare il Regolamento del Forum dei Giovani di </w:t>
      </w:r>
      <w:r w:rsidR="00E817F0">
        <w:rPr>
          <w:rFonts w:ascii="Times New Roman" w:hAnsi="Times New Roman"/>
          <w:sz w:val="24"/>
          <w:szCs w:val="24"/>
        </w:rPr>
        <w:t>Eboli</w:t>
      </w:r>
      <w:r w:rsidRPr="00FC2B68">
        <w:rPr>
          <w:rFonts w:ascii="Times New Roman" w:hAnsi="Times New Roman"/>
          <w:sz w:val="24"/>
          <w:szCs w:val="24"/>
        </w:rPr>
        <w:t xml:space="preserve"> approvato con delibera c.c. n°</w:t>
      </w:r>
      <w:r w:rsidR="008F7542">
        <w:rPr>
          <w:sz w:val="20"/>
        </w:rPr>
        <w:t>81 del 5 dicembre 2011 e n.5 del 14 gennaio 2016;</w:t>
      </w:r>
    </w:p>
    <w:p w14:paraId="6DC9B58A" w14:textId="77777777" w:rsidR="00EF3BA6" w:rsidRP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 di essere in possesso dei requisiti necessari alla candidatura</w:t>
      </w:r>
      <w:r w:rsidR="00D347DF">
        <w:rPr>
          <w:rFonts w:ascii="Times New Roman" w:hAnsi="Times New Roman"/>
          <w:sz w:val="24"/>
          <w:szCs w:val="24"/>
        </w:rPr>
        <w:t xml:space="preserve"> e di non ricoprire altre cariche elettive e di non essere componente di organi amministrativi di enti pubblici e di aziende o istituzioni a cui il comune partecipa</w:t>
      </w:r>
      <w:r w:rsidRPr="00FC2B68">
        <w:rPr>
          <w:rFonts w:ascii="Times New Roman" w:hAnsi="Times New Roman"/>
          <w:sz w:val="24"/>
          <w:szCs w:val="24"/>
        </w:rPr>
        <w:t>;</w:t>
      </w:r>
    </w:p>
    <w:p w14:paraId="6E465748" w14:textId="77777777" w:rsidR="00FC2B68" w:rsidRPr="00FC2B68" w:rsidRDefault="00EF3BA6" w:rsidP="00FC2B68">
      <w:pPr>
        <w:jc w:val="center"/>
        <w:rPr>
          <w:rFonts w:ascii="Times New Roman" w:hAnsi="Times New Roman"/>
          <w:b/>
          <w:sz w:val="24"/>
          <w:szCs w:val="24"/>
        </w:rPr>
      </w:pPr>
      <w:r w:rsidRPr="00FC2B68">
        <w:rPr>
          <w:rFonts w:ascii="Times New Roman" w:hAnsi="Times New Roman"/>
          <w:b/>
          <w:sz w:val="24"/>
          <w:szCs w:val="24"/>
        </w:rPr>
        <w:t>CHIEDE</w:t>
      </w:r>
    </w:p>
    <w:p w14:paraId="1B8F5194" w14:textId="1F061451" w:rsidR="00E817F0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Di essere amme</w:t>
      </w:r>
      <w:r w:rsidR="00DC0E6E">
        <w:rPr>
          <w:rFonts w:ascii="Times New Roman" w:hAnsi="Times New Roman"/>
          <w:sz w:val="24"/>
          <w:szCs w:val="24"/>
        </w:rPr>
        <w:t>sso/a nell’elenco dei candidati</w:t>
      </w:r>
      <w:r w:rsidR="008F7542">
        <w:rPr>
          <w:rFonts w:ascii="Times New Roman" w:hAnsi="Times New Roman"/>
          <w:sz w:val="24"/>
          <w:szCs w:val="24"/>
        </w:rPr>
        <w:t xml:space="preserve"> a </w:t>
      </w:r>
      <w:r w:rsidR="00D347DF">
        <w:rPr>
          <w:rFonts w:ascii="Times New Roman" w:hAnsi="Times New Roman"/>
          <w:sz w:val="24"/>
          <w:szCs w:val="24"/>
        </w:rPr>
        <w:t>Coordinatore</w:t>
      </w:r>
      <w:r w:rsidR="008F7542">
        <w:rPr>
          <w:rFonts w:ascii="Times New Roman" w:hAnsi="Times New Roman"/>
          <w:sz w:val="24"/>
          <w:szCs w:val="24"/>
        </w:rPr>
        <w:t xml:space="preserve"> </w:t>
      </w:r>
      <w:r w:rsidRPr="00FC2B68">
        <w:rPr>
          <w:rFonts w:ascii="Times New Roman" w:hAnsi="Times New Roman"/>
          <w:sz w:val="24"/>
          <w:szCs w:val="24"/>
        </w:rPr>
        <w:t xml:space="preserve">del Forum dei Giovani di </w:t>
      </w:r>
      <w:r w:rsidR="00DC0E6E">
        <w:rPr>
          <w:rFonts w:ascii="Times New Roman" w:hAnsi="Times New Roman"/>
          <w:sz w:val="24"/>
          <w:szCs w:val="24"/>
        </w:rPr>
        <w:t>Eboli,</w:t>
      </w:r>
    </w:p>
    <w:p w14:paraId="47461F66" w14:textId="317EA045" w:rsidR="00DC0E6E" w:rsidRDefault="00DC0E6E" w:rsidP="00EF3BA6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dichiarando a tal fine il collegamento con le seguenti liste di candidati al Consiglio:</w:t>
      </w:r>
    </w:p>
    <w:p w14:paraId="5ADDD888" w14:textId="7811BD7D" w:rsidR="00DC0E6E" w:rsidRDefault="00DC0E6E" w:rsidP="00BF5C1B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5B9F5A59" w14:textId="7BA71D9F" w:rsidR="00DC0E6E" w:rsidRDefault="00DC0E6E" w:rsidP="00BF5C1B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201683C4" w14:textId="6219D72C" w:rsidR="00DC0E6E" w:rsidRDefault="00DC0E6E" w:rsidP="00BF5C1B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1AC9C1E2" w14:textId="77777777" w:rsidR="00DC0E6E" w:rsidRDefault="00DC0E6E" w:rsidP="00BF5C1B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58013B3D" w14:textId="77777777" w:rsidR="00BF5C1B" w:rsidRDefault="00DC0E6E" w:rsidP="00DC0E6E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1A06BE0E" w14:textId="5B6BF775" w:rsidR="00DC0E6E" w:rsidRPr="00BF5C1B" w:rsidRDefault="00DC0E6E" w:rsidP="00BF5C1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F5C1B">
        <w:rPr>
          <w:rFonts w:ascii="Times New Roman" w:hAnsi="Times New Roman"/>
          <w:b/>
          <w:sz w:val="24"/>
          <w:szCs w:val="24"/>
        </w:rPr>
        <w:t>Depositate ed allegate congiuntamente alla sottoscrizione medesima.</w:t>
      </w:r>
    </w:p>
    <w:p w14:paraId="791C4998" w14:textId="582B8817" w:rsidR="00FC2B68" w:rsidRDefault="00EF3BA6" w:rsidP="00BF5C1B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lì_______________                 </w:t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Pr="00FC2B68">
        <w:rPr>
          <w:rFonts w:ascii="Times New Roman" w:hAnsi="Times New Roman"/>
          <w:sz w:val="24"/>
          <w:szCs w:val="24"/>
        </w:rPr>
        <w:t xml:space="preserve">    IL/LA RICHIEDENTE</w:t>
      </w:r>
    </w:p>
    <w:p w14:paraId="4D40333F" w14:textId="77777777" w:rsidR="00EF3BA6" w:rsidRPr="00FC2B68" w:rsidRDefault="00EF3BA6" w:rsidP="00BF5C1B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_________________________</w:t>
      </w:r>
    </w:p>
    <w:p w14:paraId="32FAC870" w14:textId="77777777" w:rsidR="00EF3BA6" w:rsidRPr="00FC2B68" w:rsidRDefault="00EF3BA6" w:rsidP="00FC2B68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S</w:t>
      </w:r>
      <w:r w:rsidR="00972122" w:rsidRPr="00FC2B68">
        <w:rPr>
          <w:rFonts w:ascii="Times New Roman" w:hAnsi="Times New Roman"/>
          <w:sz w:val="24"/>
          <w:szCs w:val="24"/>
        </w:rPr>
        <w:t>I ALLEGA:</w:t>
      </w:r>
    </w:p>
    <w:p w14:paraId="1A3CBF51" w14:textId="77777777" w:rsidR="00DC0E6E" w:rsidRDefault="00EF3BA6" w:rsidP="00EF3BA6">
      <w:pPr>
        <w:pStyle w:val="Paragrafoelenco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FOTOCOPIA DOCUMENTO D’ IDENTITA’</w:t>
      </w:r>
    </w:p>
    <w:p w14:paraId="3B443F79" w14:textId="63F71DBD" w:rsidR="00EF3BA6" w:rsidRPr="00DC0E6E" w:rsidRDefault="00EF3BA6" w:rsidP="00DC0E6E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DC0E6E">
        <w:rPr>
          <w:rFonts w:ascii="Times New Roman" w:hAnsi="Times New Roman"/>
          <w:sz w:val="20"/>
          <w:szCs w:val="20"/>
        </w:rPr>
        <w:t xml:space="preserve">Informativa sulla privacy Il/La sottoscritto/a ai sensi del D.Lgs, 196/2003 autorizza espressamente il Comune di </w:t>
      </w:r>
      <w:r w:rsidR="00E817F0" w:rsidRPr="00DC0E6E">
        <w:rPr>
          <w:rFonts w:ascii="Times New Roman" w:hAnsi="Times New Roman"/>
          <w:sz w:val="20"/>
          <w:szCs w:val="20"/>
        </w:rPr>
        <w:t>Eboli</w:t>
      </w:r>
      <w:r w:rsidRPr="00DC0E6E">
        <w:rPr>
          <w:rFonts w:ascii="Times New Roman" w:hAnsi="Times New Roman"/>
          <w:sz w:val="20"/>
          <w:szCs w:val="20"/>
        </w:rPr>
        <w:t xml:space="preserve"> al trattamento dei propri dati personali ai soli fini dell’istituzione del Forum dei Giovani. </w:t>
      </w:r>
    </w:p>
    <w:p w14:paraId="77D30BCA" w14:textId="6FEC29F3" w:rsidR="00FC2B68" w:rsidRPr="00FC2B68" w:rsidRDefault="00FC2B68" w:rsidP="00BF5C1B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lì___________</w:t>
      </w:r>
      <w:r w:rsidR="00EF3BA6" w:rsidRPr="00FC2B68">
        <w:rPr>
          <w:rFonts w:ascii="Times New Roman" w:hAnsi="Times New Roman"/>
          <w:sz w:val="24"/>
          <w:szCs w:val="24"/>
        </w:rPr>
        <w:t xml:space="preserve">                            </w:t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="00BF5C1B">
        <w:rPr>
          <w:rFonts w:ascii="Times New Roman" w:hAnsi="Times New Roman"/>
          <w:sz w:val="24"/>
          <w:szCs w:val="24"/>
        </w:rPr>
        <w:tab/>
      </w:r>
      <w:r w:rsidR="00EF3BA6" w:rsidRPr="00FC2B68">
        <w:rPr>
          <w:rFonts w:ascii="Times New Roman" w:hAnsi="Times New Roman"/>
          <w:sz w:val="24"/>
          <w:szCs w:val="24"/>
        </w:rPr>
        <w:t xml:space="preserve"> IL/LA RICHIEDENTE</w:t>
      </w:r>
    </w:p>
    <w:p w14:paraId="76784DCC" w14:textId="77777777" w:rsidR="00573AC3" w:rsidRPr="00FC2B68" w:rsidRDefault="00EF3BA6" w:rsidP="00BF5C1B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__________________________</w:t>
      </w:r>
    </w:p>
    <w:sectPr w:rsidR="00573AC3" w:rsidRPr="00FC2B68" w:rsidSect="00FC2B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5CC"/>
    <w:multiLevelType w:val="hybridMultilevel"/>
    <w:tmpl w:val="83C48BC6"/>
    <w:lvl w:ilvl="0" w:tplc="20A6C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463"/>
    <w:multiLevelType w:val="hybridMultilevel"/>
    <w:tmpl w:val="63006C3C"/>
    <w:lvl w:ilvl="0" w:tplc="C66CD4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0"/>
    <w:rsid w:val="0005795B"/>
    <w:rsid w:val="00125185"/>
    <w:rsid w:val="00157884"/>
    <w:rsid w:val="00245AEF"/>
    <w:rsid w:val="004E0437"/>
    <w:rsid w:val="00573AC3"/>
    <w:rsid w:val="0060566B"/>
    <w:rsid w:val="00851BCC"/>
    <w:rsid w:val="008748FD"/>
    <w:rsid w:val="008F7542"/>
    <w:rsid w:val="00972122"/>
    <w:rsid w:val="00A37C21"/>
    <w:rsid w:val="00AE6AAF"/>
    <w:rsid w:val="00BF5C1B"/>
    <w:rsid w:val="00D347DF"/>
    <w:rsid w:val="00DC0E6E"/>
    <w:rsid w:val="00DF3A85"/>
    <w:rsid w:val="00E817F0"/>
    <w:rsid w:val="00EF3BA6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C504"/>
  <w15:docId w15:val="{ECDF29AB-902A-4142-8689-ADF34B8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748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B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.Desiderio.COMUNE-EBOLI\Desktop\MODULO%20QUOTA%20DI%20MER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QUOTA DI MERITO.dotx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PCG.Desiderio</dc:creator>
  <cp:lastModifiedBy>carmine busillo</cp:lastModifiedBy>
  <cp:revision>4</cp:revision>
  <dcterms:created xsi:type="dcterms:W3CDTF">2016-03-23T08:26:00Z</dcterms:created>
  <dcterms:modified xsi:type="dcterms:W3CDTF">2016-03-23T08:48:00Z</dcterms:modified>
</cp:coreProperties>
</file>