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F31A" w14:textId="77777777" w:rsidR="00EF3BA6" w:rsidRDefault="00EF3BA6" w:rsidP="00EF3BA6">
      <w:pPr>
        <w:jc w:val="center"/>
      </w:pPr>
    </w:p>
    <w:p w14:paraId="470C247B" w14:textId="77777777" w:rsidR="00EF3BA6" w:rsidRPr="00FC2B68" w:rsidRDefault="00EF3BA6" w:rsidP="00EF3BA6">
      <w:pPr>
        <w:jc w:val="center"/>
        <w:rPr>
          <w:rFonts w:ascii="Times New Roman" w:hAnsi="Times New Roman"/>
          <w:sz w:val="32"/>
          <w:szCs w:val="32"/>
        </w:rPr>
      </w:pPr>
      <w:r w:rsidRPr="00FC2B68">
        <w:rPr>
          <w:rFonts w:ascii="Times New Roman" w:hAnsi="Times New Roman"/>
          <w:sz w:val="32"/>
          <w:szCs w:val="32"/>
        </w:rPr>
        <w:t>COMUNE</w:t>
      </w:r>
      <w:r w:rsidR="00E817F0">
        <w:rPr>
          <w:rFonts w:ascii="Times New Roman" w:hAnsi="Times New Roman"/>
          <w:sz w:val="32"/>
          <w:szCs w:val="32"/>
        </w:rPr>
        <w:t xml:space="preserve"> DI  EBOLI</w:t>
      </w:r>
    </w:p>
    <w:p w14:paraId="37E05C39" w14:textId="77777777" w:rsidR="00EF3BA6" w:rsidRDefault="00EF3BA6" w:rsidP="00EF3BA6">
      <w:pPr>
        <w:jc w:val="center"/>
        <w:rPr>
          <w:rFonts w:ascii="Times New Roman" w:hAnsi="Times New Roman"/>
        </w:rPr>
      </w:pPr>
      <w:r w:rsidRPr="00FC2B68">
        <w:rPr>
          <w:rFonts w:ascii="Times New Roman" w:hAnsi="Times New Roman"/>
        </w:rPr>
        <w:t xml:space="preserve">PROVINCIA DI </w:t>
      </w:r>
      <w:r w:rsidR="00E817F0">
        <w:rPr>
          <w:rFonts w:ascii="Times New Roman" w:hAnsi="Times New Roman"/>
        </w:rPr>
        <w:t>SALERNO</w:t>
      </w:r>
    </w:p>
    <w:p w14:paraId="353ED2DF" w14:textId="77777777" w:rsidR="00FC2B68" w:rsidRDefault="00EF3BA6" w:rsidP="00E817F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Al </w:t>
      </w:r>
      <w:r w:rsidR="00E817F0">
        <w:rPr>
          <w:rFonts w:ascii="Times New Roman" w:hAnsi="Times New Roman"/>
          <w:sz w:val="24"/>
          <w:szCs w:val="24"/>
        </w:rPr>
        <w:t>Sindaco Comune di Eboli</w:t>
      </w:r>
    </w:p>
    <w:p w14:paraId="462C7886" w14:textId="77777777" w:rsidR="00FC2B68" w:rsidRDefault="00FC2B68" w:rsidP="00FC2B68">
      <w:pPr>
        <w:jc w:val="right"/>
        <w:rPr>
          <w:rFonts w:ascii="Times New Roman" w:hAnsi="Times New Roman"/>
          <w:sz w:val="24"/>
          <w:szCs w:val="24"/>
        </w:rPr>
      </w:pPr>
    </w:p>
    <w:p w14:paraId="33187968" w14:textId="77777777" w:rsidR="00E817F0" w:rsidRDefault="00EF3BA6" w:rsidP="00EF3BA6">
      <w:pPr>
        <w:rPr>
          <w:rFonts w:ascii="Times New Roman" w:hAnsi="Times New Roman"/>
          <w:b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</w:t>
      </w:r>
      <w:r w:rsidRPr="00FC2B68">
        <w:rPr>
          <w:rFonts w:ascii="Times New Roman" w:hAnsi="Times New Roman"/>
          <w:b/>
          <w:sz w:val="24"/>
          <w:szCs w:val="24"/>
        </w:rPr>
        <w:t xml:space="preserve">Oggetto: Candidatura a consigliere del Forum dei Giovani di </w:t>
      </w:r>
      <w:r w:rsidR="00E817F0">
        <w:rPr>
          <w:rFonts w:ascii="Times New Roman" w:hAnsi="Times New Roman"/>
          <w:b/>
          <w:sz w:val="24"/>
          <w:szCs w:val="24"/>
        </w:rPr>
        <w:t>Eboli</w:t>
      </w:r>
    </w:p>
    <w:p w14:paraId="4CF6649F" w14:textId="77777777" w:rsidR="00EF3BA6" w:rsidRP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Il/la sottoscritt____________________________________________________________________ </w:t>
      </w:r>
    </w:p>
    <w:p w14:paraId="237EF970" w14:textId="77777777" w:rsid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nat_a___________________________________________________________________________</w:t>
      </w:r>
    </w:p>
    <w:p w14:paraId="5933F0B6" w14:textId="21649C2C" w:rsid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Il ____________________e reside</w:t>
      </w:r>
      <w:r w:rsidR="00972122" w:rsidRPr="00FC2B68">
        <w:rPr>
          <w:rFonts w:ascii="Times New Roman" w:hAnsi="Times New Roman"/>
          <w:sz w:val="24"/>
          <w:szCs w:val="24"/>
        </w:rPr>
        <w:t xml:space="preserve">nte in </w:t>
      </w:r>
      <w:r w:rsidR="00E817F0">
        <w:rPr>
          <w:rFonts w:ascii="Times New Roman" w:hAnsi="Times New Roman"/>
          <w:sz w:val="24"/>
          <w:szCs w:val="24"/>
        </w:rPr>
        <w:t>Eboli</w:t>
      </w:r>
      <w:r w:rsidR="00972122" w:rsidRPr="00FC2B68">
        <w:rPr>
          <w:rFonts w:ascii="Times New Roman" w:hAnsi="Times New Roman"/>
          <w:sz w:val="24"/>
          <w:szCs w:val="24"/>
        </w:rPr>
        <w:t xml:space="preserve"> alla  via/</w:t>
      </w:r>
      <w:r w:rsidRPr="00FC2B68">
        <w:rPr>
          <w:rFonts w:ascii="Times New Roman" w:hAnsi="Times New Roman"/>
          <w:sz w:val="24"/>
          <w:szCs w:val="24"/>
        </w:rPr>
        <w:t>p.zza</w:t>
      </w:r>
      <w:r w:rsidR="00824DDE">
        <w:rPr>
          <w:rFonts w:ascii="Times New Roman" w:hAnsi="Times New Roman"/>
          <w:sz w:val="24"/>
          <w:szCs w:val="24"/>
        </w:rPr>
        <w:t xml:space="preserve"> _________</w:t>
      </w:r>
      <w:r w:rsidRPr="00FC2B68">
        <w:rPr>
          <w:rFonts w:ascii="Times New Roman" w:hAnsi="Times New Roman"/>
          <w:sz w:val="24"/>
          <w:szCs w:val="24"/>
        </w:rPr>
        <w:t>______________</w:t>
      </w:r>
      <w:r w:rsidR="00972122" w:rsidRPr="00FC2B68">
        <w:rPr>
          <w:rFonts w:ascii="Times New Roman" w:hAnsi="Times New Roman"/>
          <w:sz w:val="24"/>
          <w:szCs w:val="24"/>
        </w:rPr>
        <w:t>_______</w:t>
      </w:r>
      <w:r w:rsidRPr="00FC2B68">
        <w:rPr>
          <w:rFonts w:ascii="Times New Roman" w:hAnsi="Times New Roman"/>
          <w:sz w:val="24"/>
          <w:szCs w:val="24"/>
        </w:rPr>
        <w:t xml:space="preserve"> </w:t>
      </w:r>
    </w:p>
    <w:p w14:paraId="38A66AB5" w14:textId="77777777" w:rsidR="00EF3BA6" w:rsidRP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Tel</w:t>
      </w:r>
      <w:r w:rsidR="00972122" w:rsidRPr="00FC2B68">
        <w:rPr>
          <w:rFonts w:ascii="Times New Roman" w:hAnsi="Times New Roman"/>
          <w:sz w:val="24"/>
          <w:szCs w:val="24"/>
        </w:rPr>
        <w:t>.</w:t>
      </w:r>
      <w:r w:rsidRPr="00FC2B68">
        <w:rPr>
          <w:rFonts w:ascii="Times New Roman" w:hAnsi="Times New Roman"/>
          <w:sz w:val="24"/>
          <w:szCs w:val="24"/>
        </w:rPr>
        <w:t>_________</w:t>
      </w:r>
      <w:r w:rsidR="004E0437">
        <w:rPr>
          <w:rFonts w:ascii="Times New Roman" w:hAnsi="Times New Roman"/>
          <w:sz w:val="24"/>
          <w:szCs w:val="24"/>
        </w:rPr>
        <w:t>______________________e</w:t>
      </w:r>
      <w:r w:rsidR="00FC2B68">
        <w:rPr>
          <w:rFonts w:ascii="Times New Roman" w:hAnsi="Times New Roman"/>
          <w:sz w:val="24"/>
          <w:szCs w:val="24"/>
        </w:rPr>
        <w:t>-</w:t>
      </w:r>
      <w:r w:rsidRPr="00FC2B68">
        <w:rPr>
          <w:rFonts w:ascii="Times New Roman" w:hAnsi="Times New Roman"/>
          <w:sz w:val="24"/>
          <w:szCs w:val="24"/>
        </w:rPr>
        <w:t xml:space="preserve">mail_________________________________________ </w:t>
      </w:r>
    </w:p>
    <w:p w14:paraId="63586D81" w14:textId="77777777" w:rsidR="00EF3BA6" w:rsidRPr="00FC2B68" w:rsidRDefault="00EF3BA6" w:rsidP="00FC2B68">
      <w:pPr>
        <w:jc w:val="center"/>
        <w:rPr>
          <w:rFonts w:ascii="Times New Roman" w:hAnsi="Times New Roman"/>
          <w:b/>
          <w:sz w:val="24"/>
          <w:szCs w:val="24"/>
        </w:rPr>
      </w:pPr>
      <w:r w:rsidRPr="00FC2B68">
        <w:rPr>
          <w:rFonts w:ascii="Times New Roman" w:hAnsi="Times New Roman"/>
          <w:b/>
          <w:sz w:val="24"/>
          <w:szCs w:val="24"/>
        </w:rPr>
        <w:t>DICHIARA</w:t>
      </w:r>
    </w:p>
    <w:p w14:paraId="526DE034" w14:textId="77777777" w:rsidR="008F7542" w:rsidRDefault="00EF3BA6" w:rsidP="008F7542">
      <w:pPr>
        <w:jc w:val="both"/>
        <w:rPr>
          <w:sz w:val="20"/>
        </w:rPr>
      </w:pPr>
      <w:r w:rsidRPr="00FC2B68">
        <w:rPr>
          <w:rFonts w:ascii="Times New Roman" w:hAnsi="Times New Roman"/>
          <w:sz w:val="24"/>
          <w:szCs w:val="24"/>
        </w:rPr>
        <w:t xml:space="preserve"> di aver letto e di accettare il Regolamento del Forum dei Giovani di </w:t>
      </w:r>
      <w:r w:rsidR="00E817F0">
        <w:rPr>
          <w:rFonts w:ascii="Times New Roman" w:hAnsi="Times New Roman"/>
          <w:sz w:val="24"/>
          <w:szCs w:val="24"/>
        </w:rPr>
        <w:t>Eboli</w:t>
      </w:r>
      <w:r w:rsidRPr="00FC2B68">
        <w:rPr>
          <w:rFonts w:ascii="Times New Roman" w:hAnsi="Times New Roman"/>
          <w:sz w:val="24"/>
          <w:szCs w:val="24"/>
        </w:rPr>
        <w:t xml:space="preserve"> approvato con delibera c.c. n°</w:t>
      </w:r>
      <w:r w:rsidR="008F7542">
        <w:rPr>
          <w:sz w:val="20"/>
        </w:rPr>
        <w:t>81 del 5 dicembre 2011 e n.5 del 14 gennaio 2016;</w:t>
      </w:r>
    </w:p>
    <w:p w14:paraId="5C3F0BC6" w14:textId="77777777" w:rsidR="00EF3BA6" w:rsidRP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 di essere in possesso dei requisiti necessari alla candidatura</w:t>
      </w:r>
      <w:r w:rsidR="005E0FA0">
        <w:rPr>
          <w:rFonts w:ascii="Times New Roman" w:hAnsi="Times New Roman"/>
          <w:sz w:val="24"/>
          <w:szCs w:val="24"/>
        </w:rPr>
        <w:t xml:space="preserve"> e di non ricoprire altre cariche elettive e di non essere componente di organi amministrativi di enti pubblici e di aziende o istituzioni a cui il comune partecipa;</w:t>
      </w:r>
    </w:p>
    <w:p w14:paraId="79B37F72" w14:textId="77777777" w:rsidR="00FC2B68" w:rsidRPr="00FC2B68" w:rsidRDefault="00EF3BA6" w:rsidP="00FC2B68">
      <w:pPr>
        <w:jc w:val="center"/>
        <w:rPr>
          <w:rFonts w:ascii="Times New Roman" w:hAnsi="Times New Roman"/>
          <w:b/>
          <w:sz w:val="24"/>
          <w:szCs w:val="24"/>
        </w:rPr>
      </w:pPr>
      <w:r w:rsidRPr="00FC2B68">
        <w:rPr>
          <w:rFonts w:ascii="Times New Roman" w:hAnsi="Times New Roman"/>
          <w:b/>
          <w:sz w:val="24"/>
          <w:szCs w:val="24"/>
        </w:rPr>
        <w:t>CHIEDE</w:t>
      </w:r>
    </w:p>
    <w:p w14:paraId="3F40DE63" w14:textId="00D1EE3E" w:rsidR="00E817F0" w:rsidRDefault="00EF3BA6" w:rsidP="00D561F8">
      <w:pPr>
        <w:spacing w:line="360" w:lineRule="auto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Di essere ammesso/a nell’elenco dei candidati </w:t>
      </w:r>
      <w:r w:rsidR="008F7542">
        <w:rPr>
          <w:rFonts w:ascii="Times New Roman" w:hAnsi="Times New Roman"/>
          <w:sz w:val="24"/>
          <w:szCs w:val="24"/>
        </w:rPr>
        <w:t xml:space="preserve">a consigliere </w:t>
      </w:r>
      <w:r w:rsidRPr="00FC2B68">
        <w:rPr>
          <w:rFonts w:ascii="Times New Roman" w:hAnsi="Times New Roman"/>
          <w:sz w:val="24"/>
          <w:szCs w:val="24"/>
        </w:rPr>
        <w:t xml:space="preserve">del Forum dei Giovani di </w:t>
      </w:r>
      <w:r w:rsidR="00012ED6">
        <w:rPr>
          <w:rFonts w:ascii="Times New Roman" w:hAnsi="Times New Roman"/>
          <w:sz w:val="24"/>
          <w:szCs w:val="24"/>
        </w:rPr>
        <w:t>Eboli, nell</w:t>
      </w:r>
      <w:r w:rsidR="00D561F8">
        <w:rPr>
          <w:rFonts w:ascii="Times New Roman" w:hAnsi="Times New Roman"/>
          <w:sz w:val="24"/>
          <w:szCs w:val="24"/>
        </w:rPr>
        <w:t>a lista denominata: ________________________________________________________________</w:t>
      </w:r>
    </w:p>
    <w:p w14:paraId="36A05CFF" w14:textId="77777777" w:rsidR="00FC2B68" w:rsidRDefault="00EF3BA6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lì_______________                 </w:t>
      </w:r>
    </w:p>
    <w:p w14:paraId="411C8518" w14:textId="77777777" w:rsidR="00FC2B68" w:rsidRDefault="00EF3BA6" w:rsidP="00FC2B68">
      <w:pPr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   IL/LA RICHIEDENTE</w:t>
      </w:r>
    </w:p>
    <w:p w14:paraId="7E2AB71E" w14:textId="77777777" w:rsidR="00A36E0E" w:rsidRDefault="00A36E0E" w:rsidP="00FC2B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 per i minorenni i Genitori o chi ne fa le veci</w:t>
      </w:r>
    </w:p>
    <w:p w14:paraId="47BFEC17" w14:textId="77777777" w:rsidR="00EF3BA6" w:rsidRPr="00FC2B68" w:rsidRDefault="00EF3BA6" w:rsidP="00FC2B68">
      <w:pPr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_________________________</w:t>
      </w:r>
    </w:p>
    <w:p w14:paraId="28D1014E" w14:textId="77777777" w:rsidR="00EF3BA6" w:rsidRPr="00FC2B68" w:rsidRDefault="00EF3BA6" w:rsidP="00FC2B68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S</w:t>
      </w:r>
      <w:r w:rsidR="00972122" w:rsidRPr="00FC2B68">
        <w:rPr>
          <w:rFonts w:ascii="Times New Roman" w:hAnsi="Times New Roman"/>
          <w:sz w:val="24"/>
          <w:szCs w:val="24"/>
        </w:rPr>
        <w:t>I ALLEGA:</w:t>
      </w:r>
    </w:p>
    <w:p w14:paraId="752BC3BB" w14:textId="77777777" w:rsidR="00EF3BA6" w:rsidRDefault="00EF3BA6" w:rsidP="00FC2B68">
      <w:pPr>
        <w:pStyle w:val="Paragrafoelenco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FOTOCOPIA DOCUMENTO D’ IDENTITA’</w:t>
      </w:r>
    </w:p>
    <w:p w14:paraId="2B00D831" w14:textId="0C4EE1B4" w:rsidR="00A36E0E" w:rsidRPr="00FC2B68" w:rsidRDefault="00FD5519" w:rsidP="00FD5519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Nb: </w:t>
      </w:r>
      <w:bookmarkStart w:id="0" w:name="_GoBack"/>
      <w:bookmarkEnd w:id="0"/>
      <w:r w:rsidR="00A36E0E">
        <w:rPr>
          <w:rFonts w:ascii="Times New Roman" w:hAnsi="Times New Roman"/>
          <w:sz w:val="24"/>
          <w:szCs w:val="24"/>
        </w:rPr>
        <w:t>Per i minorenni si allega copia del documento di identità dei genitori.</w:t>
      </w:r>
    </w:p>
    <w:p w14:paraId="5A72A1FF" w14:textId="77777777" w:rsidR="00EF3BA6" w:rsidRPr="00FC2B68" w:rsidRDefault="00EF3BA6" w:rsidP="00EF3BA6">
      <w:pPr>
        <w:rPr>
          <w:rFonts w:ascii="Times New Roman" w:hAnsi="Times New Roman"/>
          <w:sz w:val="20"/>
          <w:szCs w:val="20"/>
        </w:rPr>
      </w:pPr>
      <w:r w:rsidRPr="00FC2B68">
        <w:rPr>
          <w:rFonts w:ascii="Times New Roman" w:hAnsi="Times New Roman"/>
          <w:sz w:val="20"/>
          <w:szCs w:val="20"/>
        </w:rPr>
        <w:t xml:space="preserve">Informativa sulla privacy Il/La sottoscritto/a ai sensi del D.Lgs, 196/2003 autorizza espressamente il Comune di </w:t>
      </w:r>
      <w:r w:rsidR="00E817F0">
        <w:rPr>
          <w:rFonts w:ascii="Times New Roman" w:hAnsi="Times New Roman"/>
          <w:sz w:val="20"/>
          <w:szCs w:val="20"/>
        </w:rPr>
        <w:t>Eboli</w:t>
      </w:r>
      <w:r w:rsidRPr="00FC2B68">
        <w:rPr>
          <w:rFonts w:ascii="Times New Roman" w:hAnsi="Times New Roman"/>
          <w:sz w:val="20"/>
          <w:szCs w:val="20"/>
        </w:rPr>
        <w:t xml:space="preserve"> al trattamento dei propri dati personali ai soli fini dell’istituzione del Forum dei Giovani. </w:t>
      </w:r>
    </w:p>
    <w:p w14:paraId="7ABD9770" w14:textId="77777777" w:rsidR="00FC2B68" w:rsidRPr="00FC2B68" w:rsidRDefault="00FC2B68" w:rsidP="00EF3BA6">
      <w:pPr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lì___________</w:t>
      </w:r>
      <w:r w:rsidR="00EF3BA6" w:rsidRPr="00FC2B68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667A1CA" w14:textId="77777777" w:rsidR="00FC2B68" w:rsidRPr="00FC2B68" w:rsidRDefault="00EF3BA6" w:rsidP="00FC2B68">
      <w:pPr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 xml:space="preserve"> IL/LA RICHIEDENTE</w:t>
      </w:r>
    </w:p>
    <w:p w14:paraId="60B6B732" w14:textId="77777777" w:rsidR="00573AC3" w:rsidRPr="00FC2B68" w:rsidRDefault="00EF3BA6" w:rsidP="00FC2B68">
      <w:pPr>
        <w:jc w:val="right"/>
        <w:rPr>
          <w:rFonts w:ascii="Times New Roman" w:hAnsi="Times New Roman"/>
          <w:sz w:val="24"/>
          <w:szCs w:val="24"/>
        </w:rPr>
      </w:pPr>
      <w:r w:rsidRPr="00FC2B68">
        <w:rPr>
          <w:rFonts w:ascii="Times New Roman" w:hAnsi="Times New Roman"/>
          <w:sz w:val="24"/>
          <w:szCs w:val="24"/>
        </w:rPr>
        <w:t>__________________________</w:t>
      </w:r>
    </w:p>
    <w:sectPr w:rsidR="00573AC3" w:rsidRPr="00FC2B68" w:rsidSect="00FC2B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5CC"/>
    <w:multiLevelType w:val="hybridMultilevel"/>
    <w:tmpl w:val="83C48BC6"/>
    <w:lvl w:ilvl="0" w:tplc="20A6C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0"/>
    <w:rsid w:val="00012ED6"/>
    <w:rsid w:val="00125185"/>
    <w:rsid w:val="00157884"/>
    <w:rsid w:val="00245AEF"/>
    <w:rsid w:val="004E0437"/>
    <w:rsid w:val="00573AC3"/>
    <w:rsid w:val="005E0FA0"/>
    <w:rsid w:val="0060566B"/>
    <w:rsid w:val="00824DDE"/>
    <w:rsid w:val="00851BCC"/>
    <w:rsid w:val="008748FD"/>
    <w:rsid w:val="008F7542"/>
    <w:rsid w:val="009249FA"/>
    <w:rsid w:val="00972122"/>
    <w:rsid w:val="00A36E0E"/>
    <w:rsid w:val="00AE6AAF"/>
    <w:rsid w:val="00D561F8"/>
    <w:rsid w:val="00DF3A85"/>
    <w:rsid w:val="00E817F0"/>
    <w:rsid w:val="00EF3BA6"/>
    <w:rsid w:val="00FC2B68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14A"/>
  <w15:docId w15:val="{335142AE-5E46-4F08-A624-C0213797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748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B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.Desiderio.COMUNE-EBOLI\Desktop\MODULO%20QUOTA%20DI%20MER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QUOTA DI MERITO.dotx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PCG.Desiderio</dc:creator>
  <cp:lastModifiedBy>carmine busillo</cp:lastModifiedBy>
  <cp:revision>5</cp:revision>
  <dcterms:created xsi:type="dcterms:W3CDTF">2016-03-23T08:24:00Z</dcterms:created>
  <dcterms:modified xsi:type="dcterms:W3CDTF">2016-03-23T08:46:00Z</dcterms:modified>
</cp:coreProperties>
</file>